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0" w:rsidRPr="00BA1820" w:rsidRDefault="00BA1820" w:rsidP="00995A62">
      <w:pPr>
        <w:pStyle w:val="Schedule"/>
      </w:pPr>
      <w:r w:rsidRPr="00BA1820">
        <w:t>Form B-Application Form</w:t>
      </w:r>
    </w:p>
    <w:p w:rsidR="00965921" w:rsidRPr="00525C2C" w:rsidRDefault="00995A62" w:rsidP="00995A62">
      <w:pPr>
        <w:pStyle w:val="Schedule"/>
        <w:rPr>
          <w:sz w:val="24"/>
          <w:szCs w:val="24"/>
        </w:rPr>
      </w:pPr>
      <w:r w:rsidRPr="00525C2C">
        <w:rPr>
          <w:sz w:val="24"/>
          <w:szCs w:val="24"/>
        </w:rPr>
        <w:t>DePuy ASR – Alternative Dispute Resolution Process</w:t>
      </w:r>
    </w:p>
    <w:p w:rsidR="00995A62" w:rsidRPr="00525C2C" w:rsidRDefault="00277474" w:rsidP="00995A62">
      <w:pPr>
        <w:pStyle w:val="Schedule"/>
        <w:rPr>
          <w:sz w:val="24"/>
          <w:szCs w:val="24"/>
        </w:rPr>
      </w:pPr>
      <w:r>
        <w:rPr>
          <w:sz w:val="24"/>
          <w:szCs w:val="24"/>
        </w:rPr>
        <w:t>F</w:t>
      </w:r>
      <w:r w:rsidR="00B45B95">
        <w:rPr>
          <w:sz w:val="24"/>
          <w:szCs w:val="24"/>
        </w:rPr>
        <w:t>ORM</w:t>
      </w:r>
      <w:r>
        <w:rPr>
          <w:sz w:val="24"/>
          <w:szCs w:val="24"/>
        </w:rPr>
        <w:t xml:space="preserve"> B</w:t>
      </w:r>
    </w:p>
    <w:p w:rsidR="00995A62" w:rsidRDefault="00995A62" w:rsidP="00FC35CA">
      <w:pPr>
        <w:pStyle w:val="MFNumLev1"/>
        <w:numPr>
          <w:ilvl w:val="0"/>
          <w:numId w:val="0"/>
        </w:numPr>
        <w:ind w:left="720" w:hanging="720"/>
      </w:pPr>
      <w:r>
        <w:t>Claimant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7"/>
        <w:gridCol w:w="4501"/>
        <w:gridCol w:w="854"/>
      </w:tblGrid>
      <w:tr w:rsidR="002A1813" w:rsidRPr="002A1813" w:rsidTr="00525C2C">
        <w:tc>
          <w:tcPr>
            <w:tcW w:w="2103" w:type="pct"/>
          </w:tcPr>
          <w:p w:rsidR="002A1813" w:rsidRPr="002A1813" w:rsidRDefault="002A1813" w:rsidP="0078698D">
            <w:pPr>
              <w:pStyle w:val="BodyText"/>
              <w:rPr>
                <w:b/>
              </w:rPr>
            </w:pPr>
            <w:r w:rsidRPr="002A1813">
              <w:rPr>
                <w:b/>
              </w:rPr>
              <w:t>Name</w:t>
            </w:r>
          </w:p>
        </w:tc>
        <w:tc>
          <w:tcPr>
            <w:tcW w:w="2897" w:type="pct"/>
            <w:gridSpan w:val="2"/>
          </w:tcPr>
          <w:p w:rsidR="002A1813" w:rsidRPr="002A1813" w:rsidRDefault="002A1813" w:rsidP="0078698D">
            <w:pPr>
              <w:pStyle w:val="BodyText"/>
            </w:pPr>
          </w:p>
        </w:tc>
      </w:tr>
      <w:tr w:rsidR="002A1813" w:rsidRPr="002A1813" w:rsidTr="00525C2C">
        <w:tc>
          <w:tcPr>
            <w:tcW w:w="2103" w:type="pct"/>
          </w:tcPr>
          <w:p w:rsidR="002A1813" w:rsidRPr="002A1813" w:rsidRDefault="002A1813" w:rsidP="0078698D">
            <w:pPr>
              <w:pStyle w:val="BodyText"/>
              <w:rPr>
                <w:b/>
              </w:rPr>
            </w:pPr>
            <w:r w:rsidRPr="002A1813">
              <w:rPr>
                <w:b/>
              </w:rPr>
              <w:t>Address</w:t>
            </w:r>
          </w:p>
        </w:tc>
        <w:tc>
          <w:tcPr>
            <w:tcW w:w="2897" w:type="pct"/>
            <w:gridSpan w:val="2"/>
          </w:tcPr>
          <w:p w:rsidR="002A1813" w:rsidRPr="002A1813" w:rsidRDefault="002A1813" w:rsidP="0078698D">
            <w:pPr>
              <w:pStyle w:val="BodyText"/>
            </w:pPr>
          </w:p>
        </w:tc>
      </w:tr>
      <w:tr w:rsidR="002A1813" w:rsidRPr="002A1813" w:rsidTr="00525C2C">
        <w:tc>
          <w:tcPr>
            <w:tcW w:w="2103" w:type="pct"/>
          </w:tcPr>
          <w:p w:rsidR="002A1813" w:rsidRPr="00525C2C" w:rsidRDefault="002A1813" w:rsidP="0078698D">
            <w:pPr>
              <w:pStyle w:val="BodyText"/>
              <w:rPr>
                <w:b/>
              </w:rPr>
            </w:pPr>
            <w:r w:rsidRPr="002A1813">
              <w:rPr>
                <w:b/>
              </w:rPr>
              <w:t>Date of Birth</w:t>
            </w:r>
          </w:p>
        </w:tc>
        <w:tc>
          <w:tcPr>
            <w:tcW w:w="2897" w:type="pct"/>
            <w:gridSpan w:val="2"/>
          </w:tcPr>
          <w:p w:rsidR="002A1813" w:rsidRPr="002A1813" w:rsidRDefault="002A1813" w:rsidP="0078698D">
            <w:pPr>
              <w:pStyle w:val="BodyText"/>
            </w:pPr>
          </w:p>
        </w:tc>
      </w:tr>
      <w:tr w:rsidR="00F826C0" w:rsidRPr="002A1813" w:rsidTr="00525C2C">
        <w:tc>
          <w:tcPr>
            <w:tcW w:w="2103" w:type="pct"/>
          </w:tcPr>
          <w:p w:rsidR="00F826C0" w:rsidRPr="002A1813" w:rsidRDefault="00F826C0" w:rsidP="0078698D">
            <w:pPr>
              <w:pStyle w:val="BodyText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2897" w:type="pct"/>
            <w:gridSpan w:val="2"/>
          </w:tcPr>
          <w:p w:rsidR="00F826C0" w:rsidRPr="002A1813" w:rsidRDefault="00F826C0" w:rsidP="0078698D">
            <w:pPr>
              <w:pStyle w:val="BodyText"/>
            </w:pPr>
          </w:p>
        </w:tc>
      </w:tr>
      <w:tr w:rsidR="002A1813" w:rsidRPr="002A1813" w:rsidTr="00525C2C">
        <w:tc>
          <w:tcPr>
            <w:tcW w:w="2103" w:type="pct"/>
          </w:tcPr>
          <w:p w:rsidR="002A1813" w:rsidRPr="002A1813" w:rsidRDefault="002A1813" w:rsidP="00224C48">
            <w:pPr>
              <w:pStyle w:val="BodyText"/>
              <w:rPr>
                <w:b/>
              </w:rPr>
            </w:pPr>
            <w:r w:rsidRPr="002A1813">
              <w:rPr>
                <w:b/>
              </w:rPr>
              <w:t>ASR</w:t>
            </w:r>
            <w:r w:rsidR="00224C48">
              <w:rPr>
                <w:b/>
              </w:rPr>
              <w:t>-IRL</w:t>
            </w:r>
            <w:r w:rsidRPr="002A1813">
              <w:rPr>
                <w:b/>
              </w:rPr>
              <w:t xml:space="preserve"> Patient Number</w:t>
            </w:r>
          </w:p>
        </w:tc>
        <w:tc>
          <w:tcPr>
            <w:tcW w:w="2897" w:type="pct"/>
            <w:gridSpan w:val="2"/>
          </w:tcPr>
          <w:p w:rsidR="002A1813" w:rsidRPr="002A1813" w:rsidRDefault="002A1813" w:rsidP="0078698D">
            <w:pPr>
              <w:pStyle w:val="BodyText"/>
            </w:pPr>
          </w:p>
        </w:tc>
      </w:tr>
      <w:tr w:rsidR="002A1813" w:rsidRPr="002A1813" w:rsidTr="00525C2C">
        <w:tc>
          <w:tcPr>
            <w:tcW w:w="2103" w:type="pct"/>
          </w:tcPr>
          <w:p w:rsidR="002A1813" w:rsidRPr="002A1813" w:rsidRDefault="00224C48" w:rsidP="00224C48">
            <w:pPr>
              <w:pStyle w:val="BodyText"/>
              <w:rPr>
                <w:b/>
              </w:rPr>
            </w:pPr>
            <w:r>
              <w:rPr>
                <w:b/>
              </w:rPr>
              <w:t>Claimant’s Solicitor Name</w:t>
            </w:r>
          </w:p>
        </w:tc>
        <w:tc>
          <w:tcPr>
            <w:tcW w:w="2897" w:type="pct"/>
            <w:gridSpan w:val="2"/>
          </w:tcPr>
          <w:p w:rsidR="002A1813" w:rsidRPr="002A1813" w:rsidRDefault="002A1813" w:rsidP="0078698D">
            <w:pPr>
              <w:pStyle w:val="BodyText"/>
            </w:pPr>
          </w:p>
        </w:tc>
      </w:tr>
      <w:tr w:rsidR="00224C48" w:rsidRPr="002A1813" w:rsidTr="00525C2C">
        <w:tc>
          <w:tcPr>
            <w:tcW w:w="2103" w:type="pct"/>
          </w:tcPr>
          <w:p w:rsidR="00224C48" w:rsidRDefault="00224C48" w:rsidP="00224C48">
            <w:pPr>
              <w:pStyle w:val="BodyText"/>
              <w:rPr>
                <w:b/>
              </w:rPr>
            </w:pPr>
            <w:r>
              <w:rPr>
                <w:b/>
              </w:rPr>
              <w:t>Claimant’s Solicitor</w:t>
            </w:r>
            <w:r w:rsidR="001E3F6A">
              <w:rPr>
                <w:b/>
              </w:rPr>
              <w:t>’</w:t>
            </w:r>
            <w:r>
              <w:rPr>
                <w:b/>
              </w:rPr>
              <w:t>s Address</w:t>
            </w:r>
          </w:p>
        </w:tc>
        <w:tc>
          <w:tcPr>
            <w:tcW w:w="2897" w:type="pct"/>
            <w:gridSpan w:val="2"/>
          </w:tcPr>
          <w:p w:rsidR="00224C48" w:rsidRPr="002A1813" w:rsidRDefault="00224C48" w:rsidP="0078698D">
            <w:pPr>
              <w:pStyle w:val="BodyText"/>
            </w:pPr>
          </w:p>
        </w:tc>
      </w:tr>
      <w:tr w:rsidR="001E3F6A" w:rsidRPr="002A1813" w:rsidTr="00525C2C">
        <w:tc>
          <w:tcPr>
            <w:tcW w:w="2103" w:type="pct"/>
          </w:tcPr>
          <w:p w:rsidR="001E3F6A" w:rsidRDefault="001E3F6A" w:rsidP="00224C48">
            <w:pPr>
              <w:pStyle w:val="BodyText"/>
              <w:rPr>
                <w:b/>
              </w:rPr>
            </w:pPr>
            <w:r>
              <w:rPr>
                <w:b/>
              </w:rPr>
              <w:t>Claimant’s Solicitor’s Reference</w:t>
            </w:r>
          </w:p>
        </w:tc>
        <w:tc>
          <w:tcPr>
            <w:tcW w:w="2897" w:type="pct"/>
            <w:gridSpan w:val="2"/>
          </w:tcPr>
          <w:p w:rsidR="001E3F6A" w:rsidRPr="002A1813" w:rsidRDefault="001E3F6A" w:rsidP="0078698D">
            <w:pPr>
              <w:pStyle w:val="BodyText"/>
            </w:pPr>
          </w:p>
        </w:tc>
      </w:tr>
      <w:tr w:rsidR="00FC35CA" w:rsidRPr="002A1813" w:rsidTr="00224C48">
        <w:trPr>
          <w:trHeight w:val="150"/>
        </w:trPr>
        <w:tc>
          <w:tcPr>
            <w:tcW w:w="2103" w:type="pct"/>
            <w:vMerge w:val="restart"/>
          </w:tcPr>
          <w:p w:rsidR="00FC35CA" w:rsidRPr="002A1813" w:rsidRDefault="00FC35CA" w:rsidP="0078698D">
            <w:pPr>
              <w:pStyle w:val="BodyText"/>
              <w:rPr>
                <w:b/>
              </w:rPr>
            </w:pPr>
            <w:r w:rsidRPr="002A1813">
              <w:rPr>
                <w:b/>
              </w:rPr>
              <w:t>Hip implanted</w:t>
            </w:r>
          </w:p>
          <w:p w:rsidR="00FC35CA" w:rsidRPr="002A1813" w:rsidRDefault="00FC35CA" w:rsidP="0078698D">
            <w:pPr>
              <w:pStyle w:val="BodyText"/>
              <w:rPr>
                <w:b/>
                <w:i/>
              </w:rPr>
            </w:pPr>
            <w:r w:rsidRPr="002A1813">
              <w:rPr>
                <w:b/>
                <w:i/>
              </w:rPr>
              <w:t>(please tick the appropriate box)</w:t>
            </w:r>
          </w:p>
        </w:tc>
        <w:tc>
          <w:tcPr>
            <w:tcW w:w="2435" w:type="pct"/>
            <w:tcBorders>
              <w:right w:val="single" w:sz="12" w:space="0" w:color="auto"/>
            </w:tcBorders>
          </w:tcPr>
          <w:p w:rsidR="00FC35CA" w:rsidRPr="002A1813" w:rsidRDefault="00FC35CA" w:rsidP="0078698D">
            <w:pPr>
              <w:pStyle w:val="BodyText"/>
              <w:spacing w:after="120"/>
              <w:jc w:val="left"/>
            </w:pPr>
            <w:r>
              <w:t xml:space="preserve">Left 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5CA" w:rsidRPr="002A1813" w:rsidRDefault="00FC35CA" w:rsidP="0078698D">
            <w:pPr>
              <w:pStyle w:val="BodyText"/>
              <w:spacing w:after="120"/>
            </w:pPr>
          </w:p>
        </w:tc>
      </w:tr>
      <w:tr w:rsidR="00FC35CA" w:rsidRPr="002A1813" w:rsidTr="00224C48">
        <w:trPr>
          <w:trHeight w:val="150"/>
        </w:trPr>
        <w:tc>
          <w:tcPr>
            <w:tcW w:w="2103" w:type="pct"/>
            <w:vMerge/>
          </w:tcPr>
          <w:p w:rsidR="00FC35CA" w:rsidRPr="002A1813" w:rsidRDefault="00FC35CA" w:rsidP="0078698D">
            <w:pPr>
              <w:pStyle w:val="BodyText"/>
              <w:rPr>
                <w:b/>
              </w:rPr>
            </w:pPr>
          </w:p>
        </w:tc>
        <w:tc>
          <w:tcPr>
            <w:tcW w:w="2435" w:type="pct"/>
            <w:tcBorders>
              <w:right w:val="single" w:sz="12" w:space="0" w:color="auto"/>
            </w:tcBorders>
          </w:tcPr>
          <w:p w:rsidR="00FC35CA" w:rsidRDefault="00FC35CA" w:rsidP="0078698D">
            <w:pPr>
              <w:pStyle w:val="BodyText"/>
              <w:spacing w:after="120"/>
              <w:jc w:val="left"/>
            </w:pPr>
            <w:r>
              <w:t>Right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5CA" w:rsidRPr="002A1813" w:rsidRDefault="00FC35CA" w:rsidP="0078698D">
            <w:pPr>
              <w:pStyle w:val="BodyText"/>
              <w:spacing w:after="120"/>
            </w:pPr>
          </w:p>
        </w:tc>
      </w:tr>
      <w:tr w:rsidR="00FC35CA" w:rsidRPr="002A1813" w:rsidTr="00224C48">
        <w:trPr>
          <w:trHeight w:val="150"/>
        </w:trPr>
        <w:tc>
          <w:tcPr>
            <w:tcW w:w="2103" w:type="pct"/>
            <w:vMerge/>
          </w:tcPr>
          <w:p w:rsidR="00FC35CA" w:rsidRPr="002A1813" w:rsidRDefault="00FC35CA" w:rsidP="0078698D">
            <w:pPr>
              <w:pStyle w:val="BodyText"/>
              <w:rPr>
                <w:b/>
              </w:rPr>
            </w:pPr>
          </w:p>
        </w:tc>
        <w:tc>
          <w:tcPr>
            <w:tcW w:w="2435" w:type="pct"/>
            <w:tcBorders>
              <w:right w:val="single" w:sz="12" w:space="0" w:color="auto"/>
            </w:tcBorders>
          </w:tcPr>
          <w:p w:rsidR="00FC35CA" w:rsidRDefault="00FC35CA" w:rsidP="0078698D">
            <w:pPr>
              <w:pStyle w:val="BodyText"/>
              <w:spacing w:after="120"/>
              <w:jc w:val="left"/>
            </w:pPr>
            <w:r>
              <w:t>Bilateral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5CA" w:rsidRPr="002A1813" w:rsidRDefault="00FC35CA" w:rsidP="0078698D">
            <w:pPr>
              <w:pStyle w:val="BodyText"/>
              <w:spacing w:after="120"/>
            </w:pPr>
          </w:p>
        </w:tc>
      </w:tr>
      <w:tr w:rsidR="00FC35CA" w:rsidRPr="002A1813" w:rsidTr="00FC35CA">
        <w:trPr>
          <w:trHeight w:val="149"/>
        </w:trPr>
        <w:tc>
          <w:tcPr>
            <w:tcW w:w="4538" w:type="pct"/>
            <w:gridSpan w:val="2"/>
            <w:tcBorders>
              <w:right w:val="single" w:sz="12" w:space="0" w:color="auto"/>
            </w:tcBorders>
          </w:tcPr>
          <w:p w:rsidR="00FC35CA" w:rsidRPr="00FC35CA" w:rsidRDefault="00FC35CA" w:rsidP="0078698D">
            <w:pPr>
              <w:pStyle w:val="BodyText"/>
              <w:spacing w:after="120"/>
              <w:jc w:val="left"/>
              <w:rPr>
                <w:b/>
              </w:rPr>
            </w:pPr>
            <w:r>
              <w:rPr>
                <w:b/>
              </w:rPr>
              <w:t>The Claimant seeks an expedited Evaluation of their Claim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5CA" w:rsidRPr="002A1813" w:rsidRDefault="00FC35CA" w:rsidP="0078698D">
            <w:pPr>
              <w:pStyle w:val="BodyText"/>
              <w:spacing w:after="120"/>
            </w:pPr>
          </w:p>
        </w:tc>
      </w:tr>
      <w:tr w:rsidR="00001A38" w:rsidRPr="002A1813" w:rsidTr="00001A38">
        <w:trPr>
          <w:trHeight w:val="149"/>
        </w:trPr>
        <w:tc>
          <w:tcPr>
            <w:tcW w:w="2103" w:type="pct"/>
          </w:tcPr>
          <w:p w:rsidR="00001A38" w:rsidRPr="00FC35CA" w:rsidRDefault="00001A38" w:rsidP="0078698D">
            <w:pPr>
              <w:pStyle w:val="BodyText"/>
              <w:spacing w:after="120"/>
              <w:rPr>
                <w:i/>
              </w:rPr>
            </w:pPr>
            <w:r>
              <w:rPr>
                <w:i/>
              </w:rPr>
              <w:t>If yes, please provide a reason</w:t>
            </w:r>
          </w:p>
        </w:tc>
        <w:tc>
          <w:tcPr>
            <w:tcW w:w="2897" w:type="pct"/>
            <w:gridSpan w:val="2"/>
            <w:tcBorders>
              <w:right w:val="single" w:sz="12" w:space="0" w:color="auto"/>
            </w:tcBorders>
          </w:tcPr>
          <w:p w:rsidR="00001A38" w:rsidRPr="002A1813" w:rsidRDefault="00001A38" w:rsidP="0078698D">
            <w:pPr>
              <w:pStyle w:val="BodyText"/>
              <w:spacing w:after="120"/>
            </w:pPr>
          </w:p>
        </w:tc>
      </w:tr>
    </w:tbl>
    <w:p w:rsidR="002A1813" w:rsidRDefault="002A1813" w:rsidP="002A1813">
      <w:pPr>
        <w:pStyle w:val="MFNumLev1"/>
        <w:numPr>
          <w:ilvl w:val="0"/>
          <w:numId w:val="0"/>
        </w:numPr>
        <w:ind w:left="720"/>
      </w:pPr>
    </w:p>
    <w:p w:rsidR="00995A62" w:rsidRDefault="00995A62" w:rsidP="00FC35CA">
      <w:pPr>
        <w:pStyle w:val="MFNumLev1"/>
        <w:numPr>
          <w:ilvl w:val="0"/>
          <w:numId w:val="0"/>
        </w:numPr>
        <w:ind w:left="720" w:hanging="720"/>
      </w:pPr>
      <w:r>
        <w:t>Index Surgery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810"/>
        <w:gridCol w:w="3690"/>
        <w:gridCol w:w="854"/>
      </w:tblGrid>
      <w:tr w:rsidR="00525C2C" w:rsidRPr="00525C2C" w:rsidTr="00525C2C">
        <w:tc>
          <w:tcPr>
            <w:tcW w:w="3888" w:type="dxa"/>
          </w:tcPr>
          <w:p w:rsidR="00525C2C" w:rsidRPr="00525C2C" w:rsidRDefault="00525C2C" w:rsidP="00525C2C">
            <w:pPr>
              <w:pStyle w:val="BodyText"/>
              <w:rPr>
                <w:b/>
              </w:rPr>
            </w:pPr>
            <w:r w:rsidRPr="00525C2C">
              <w:rPr>
                <w:b/>
              </w:rPr>
              <w:t>Date of Index Surgery</w:t>
            </w:r>
          </w:p>
        </w:tc>
        <w:tc>
          <w:tcPr>
            <w:tcW w:w="5354" w:type="dxa"/>
            <w:gridSpan w:val="3"/>
          </w:tcPr>
          <w:p w:rsidR="00525C2C" w:rsidRPr="00525C2C" w:rsidRDefault="00525C2C" w:rsidP="00A56055">
            <w:pPr>
              <w:pStyle w:val="BodyText"/>
              <w:rPr>
                <w:b/>
              </w:rPr>
            </w:pPr>
          </w:p>
        </w:tc>
      </w:tr>
      <w:tr w:rsidR="00525C2C" w:rsidRPr="00525C2C" w:rsidTr="00224C48">
        <w:trPr>
          <w:trHeight w:val="218"/>
        </w:trPr>
        <w:tc>
          <w:tcPr>
            <w:tcW w:w="3888" w:type="dxa"/>
            <w:vMerge w:val="restart"/>
          </w:tcPr>
          <w:p w:rsidR="00525C2C" w:rsidRDefault="00525C2C" w:rsidP="00A56055">
            <w:pPr>
              <w:pStyle w:val="BodyText"/>
              <w:rPr>
                <w:b/>
              </w:rPr>
            </w:pPr>
            <w:r w:rsidRPr="00525C2C">
              <w:rPr>
                <w:b/>
              </w:rPr>
              <w:t>Type of Surgery</w:t>
            </w:r>
          </w:p>
          <w:p w:rsidR="00525C2C" w:rsidRPr="00525C2C" w:rsidRDefault="00525C2C" w:rsidP="00A56055">
            <w:pPr>
              <w:pStyle w:val="BodyText"/>
              <w:rPr>
                <w:b/>
              </w:rPr>
            </w:pPr>
            <w:r w:rsidRPr="002A1813">
              <w:rPr>
                <w:b/>
                <w:i/>
              </w:rPr>
              <w:t>(please tick the appropriate box)</w:t>
            </w:r>
          </w:p>
        </w:tc>
        <w:tc>
          <w:tcPr>
            <w:tcW w:w="4500" w:type="dxa"/>
            <w:gridSpan w:val="2"/>
            <w:tcBorders>
              <w:right w:val="single" w:sz="12" w:space="0" w:color="auto"/>
            </w:tcBorders>
          </w:tcPr>
          <w:p w:rsidR="00525C2C" w:rsidRPr="00525C2C" w:rsidRDefault="00525C2C" w:rsidP="00EE2AA9">
            <w:pPr>
              <w:pStyle w:val="BodyText"/>
              <w:spacing w:after="120"/>
            </w:pPr>
            <w:r w:rsidRPr="00525C2C">
              <w:t xml:space="preserve">ASR Hip </w:t>
            </w:r>
            <w:r w:rsidR="00224C48">
              <w:t>Resurfacing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C2C" w:rsidRPr="00525C2C" w:rsidRDefault="00525C2C" w:rsidP="0078698D">
            <w:pPr>
              <w:pStyle w:val="BodyText"/>
              <w:spacing w:after="120"/>
              <w:rPr>
                <w:b/>
              </w:rPr>
            </w:pPr>
          </w:p>
        </w:tc>
      </w:tr>
      <w:tr w:rsidR="00525C2C" w:rsidRPr="00525C2C" w:rsidTr="00224C48">
        <w:trPr>
          <w:trHeight w:val="217"/>
        </w:trPr>
        <w:tc>
          <w:tcPr>
            <w:tcW w:w="3888" w:type="dxa"/>
            <w:vMerge/>
          </w:tcPr>
          <w:p w:rsidR="00525C2C" w:rsidRPr="00525C2C" w:rsidRDefault="00525C2C" w:rsidP="0078698D">
            <w:pPr>
              <w:pStyle w:val="BodyText"/>
              <w:spacing w:after="120"/>
              <w:rPr>
                <w:b/>
              </w:rPr>
            </w:pPr>
          </w:p>
        </w:tc>
        <w:tc>
          <w:tcPr>
            <w:tcW w:w="4500" w:type="dxa"/>
            <w:gridSpan w:val="2"/>
            <w:tcBorders>
              <w:right w:val="single" w:sz="12" w:space="0" w:color="auto"/>
            </w:tcBorders>
          </w:tcPr>
          <w:p w:rsidR="00525C2C" w:rsidRPr="00525C2C" w:rsidRDefault="00525C2C" w:rsidP="00EE2AA9">
            <w:pPr>
              <w:pStyle w:val="BodyText"/>
              <w:spacing w:after="120"/>
            </w:pPr>
            <w:r w:rsidRPr="00525C2C">
              <w:t xml:space="preserve">ASR </w:t>
            </w:r>
            <w:r w:rsidR="00224C48">
              <w:t xml:space="preserve">XL </w:t>
            </w:r>
            <w:r w:rsidRPr="00525C2C">
              <w:t>Total Hip Replacement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C2C" w:rsidRPr="00525C2C" w:rsidRDefault="00525C2C" w:rsidP="0078698D">
            <w:pPr>
              <w:pStyle w:val="BodyText"/>
              <w:spacing w:after="120"/>
              <w:rPr>
                <w:b/>
              </w:rPr>
            </w:pPr>
          </w:p>
        </w:tc>
      </w:tr>
      <w:tr w:rsidR="00525C2C" w:rsidRPr="00525C2C" w:rsidTr="00525C2C">
        <w:tc>
          <w:tcPr>
            <w:tcW w:w="3888" w:type="dxa"/>
            <w:vMerge/>
          </w:tcPr>
          <w:p w:rsidR="00525C2C" w:rsidRPr="00525C2C" w:rsidRDefault="00525C2C" w:rsidP="00A56055">
            <w:pPr>
              <w:pStyle w:val="BodyText"/>
              <w:rPr>
                <w:b/>
              </w:rPr>
            </w:pPr>
          </w:p>
        </w:tc>
        <w:tc>
          <w:tcPr>
            <w:tcW w:w="810" w:type="dxa"/>
          </w:tcPr>
          <w:p w:rsidR="00525C2C" w:rsidRPr="00525C2C" w:rsidRDefault="00525C2C" w:rsidP="00A56055">
            <w:pPr>
              <w:pStyle w:val="BodyText"/>
            </w:pPr>
            <w:r w:rsidRPr="00525C2C">
              <w:t>Other</w:t>
            </w:r>
          </w:p>
        </w:tc>
        <w:tc>
          <w:tcPr>
            <w:tcW w:w="4544" w:type="dxa"/>
            <w:gridSpan w:val="2"/>
          </w:tcPr>
          <w:p w:rsidR="0078698D" w:rsidRPr="00525C2C" w:rsidRDefault="0078698D" w:rsidP="00A56055">
            <w:pPr>
              <w:pStyle w:val="BodyText"/>
              <w:rPr>
                <w:b/>
              </w:rPr>
            </w:pPr>
          </w:p>
        </w:tc>
      </w:tr>
      <w:tr w:rsidR="00525C2C" w:rsidRPr="00525C2C" w:rsidTr="00525C2C">
        <w:tc>
          <w:tcPr>
            <w:tcW w:w="3888" w:type="dxa"/>
          </w:tcPr>
          <w:p w:rsidR="00525C2C" w:rsidRPr="00525C2C" w:rsidRDefault="00525C2C" w:rsidP="00A56055">
            <w:pPr>
              <w:pStyle w:val="BodyText"/>
              <w:rPr>
                <w:b/>
              </w:rPr>
            </w:pPr>
            <w:r w:rsidRPr="00525C2C">
              <w:rPr>
                <w:b/>
              </w:rPr>
              <w:t>Hospital</w:t>
            </w:r>
          </w:p>
        </w:tc>
        <w:tc>
          <w:tcPr>
            <w:tcW w:w="5354" w:type="dxa"/>
            <w:gridSpan w:val="3"/>
          </w:tcPr>
          <w:p w:rsidR="00525C2C" w:rsidRPr="00525C2C" w:rsidRDefault="00525C2C" w:rsidP="00A56055">
            <w:pPr>
              <w:pStyle w:val="BodyText"/>
              <w:rPr>
                <w:b/>
              </w:rPr>
            </w:pPr>
            <w:r w:rsidRPr="00525C2C">
              <w:rPr>
                <w:b/>
              </w:rPr>
              <w:t xml:space="preserve"> </w:t>
            </w:r>
          </w:p>
        </w:tc>
      </w:tr>
      <w:tr w:rsidR="00525C2C" w:rsidRPr="00525C2C" w:rsidTr="00525C2C">
        <w:tc>
          <w:tcPr>
            <w:tcW w:w="3888" w:type="dxa"/>
          </w:tcPr>
          <w:p w:rsidR="00525C2C" w:rsidRPr="00525C2C" w:rsidRDefault="00525C2C" w:rsidP="00A56055">
            <w:pPr>
              <w:pStyle w:val="BodyText"/>
              <w:rPr>
                <w:b/>
              </w:rPr>
            </w:pPr>
            <w:r w:rsidRPr="00525C2C">
              <w:rPr>
                <w:b/>
              </w:rPr>
              <w:t>Surgeon</w:t>
            </w:r>
          </w:p>
        </w:tc>
        <w:tc>
          <w:tcPr>
            <w:tcW w:w="5354" w:type="dxa"/>
            <w:gridSpan w:val="3"/>
          </w:tcPr>
          <w:p w:rsidR="00525C2C" w:rsidRPr="00525C2C" w:rsidRDefault="00525C2C" w:rsidP="00A56055">
            <w:pPr>
              <w:pStyle w:val="BodyText"/>
              <w:rPr>
                <w:b/>
              </w:rPr>
            </w:pPr>
          </w:p>
        </w:tc>
      </w:tr>
    </w:tbl>
    <w:p w:rsidR="00525C2C" w:rsidRDefault="00525C2C" w:rsidP="00525C2C">
      <w:pPr>
        <w:pStyle w:val="MFNumLev1"/>
        <w:numPr>
          <w:ilvl w:val="0"/>
          <w:numId w:val="0"/>
        </w:numPr>
        <w:ind w:left="720" w:hanging="720"/>
      </w:pPr>
    </w:p>
    <w:p w:rsidR="00995A62" w:rsidRDefault="00995A62" w:rsidP="00FC35CA">
      <w:pPr>
        <w:pStyle w:val="MFNumLev1"/>
        <w:numPr>
          <w:ilvl w:val="0"/>
          <w:numId w:val="0"/>
        </w:numPr>
        <w:ind w:left="720" w:hanging="720"/>
      </w:pPr>
      <w:r>
        <w:t>Revision Surgery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354"/>
      </w:tblGrid>
      <w:tr w:rsidR="00525C2C" w:rsidRPr="00525C2C" w:rsidTr="00525C2C">
        <w:tc>
          <w:tcPr>
            <w:tcW w:w="3888" w:type="dxa"/>
          </w:tcPr>
          <w:p w:rsidR="00525C2C" w:rsidRPr="00525C2C" w:rsidRDefault="00525C2C" w:rsidP="00525C2C">
            <w:pPr>
              <w:pStyle w:val="BodyText"/>
              <w:rPr>
                <w:b/>
                <w:i/>
              </w:rPr>
            </w:pPr>
            <w:r w:rsidRPr="00525C2C">
              <w:rPr>
                <w:b/>
              </w:rPr>
              <w:t>Date of Revision Surgery</w:t>
            </w:r>
          </w:p>
        </w:tc>
        <w:tc>
          <w:tcPr>
            <w:tcW w:w="5354" w:type="dxa"/>
          </w:tcPr>
          <w:p w:rsidR="00525C2C" w:rsidRPr="00525C2C" w:rsidRDefault="00525C2C" w:rsidP="00E4732B">
            <w:pPr>
              <w:pStyle w:val="BodyText"/>
            </w:pPr>
          </w:p>
        </w:tc>
      </w:tr>
      <w:tr w:rsidR="00525C2C" w:rsidRPr="00525C2C" w:rsidTr="00525C2C">
        <w:tc>
          <w:tcPr>
            <w:tcW w:w="3888" w:type="dxa"/>
          </w:tcPr>
          <w:p w:rsidR="00525C2C" w:rsidRPr="00525C2C" w:rsidRDefault="00525C2C" w:rsidP="00E4732B">
            <w:pPr>
              <w:pStyle w:val="BodyText"/>
              <w:rPr>
                <w:b/>
              </w:rPr>
            </w:pPr>
            <w:r w:rsidRPr="00525C2C">
              <w:rPr>
                <w:b/>
              </w:rPr>
              <w:lastRenderedPageBreak/>
              <w:t>Hospital</w:t>
            </w:r>
          </w:p>
        </w:tc>
        <w:tc>
          <w:tcPr>
            <w:tcW w:w="5354" w:type="dxa"/>
          </w:tcPr>
          <w:p w:rsidR="00525C2C" w:rsidRPr="00525C2C" w:rsidRDefault="00525C2C" w:rsidP="00E4732B">
            <w:pPr>
              <w:pStyle w:val="BodyText"/>
            </w:pPr>
          </w:p>
        </w:tc>
      </w:tr>
      <w:tr w:rsidR="00525C2C" w:rsidRPr="00525C2C" w:rsidTr="00525C2C">
        <w:tc>
          <w:tcPr>
            <w:tcW w:w="3888" w:type="dxa"/>
          </w:tcPr>
          <w:p w:rsidR="00525C2C" w:rsidRPr="00525C2C" w:rsidRDefault="00525C2C" w:rsidP="00E4732B">
            <w:pPr>
              <w:pStyle w:val="BodyText"/>
              <w:rPr>
                <w:b/>
              </w:rPr>
            </w:pPr>
            <w:r w:rsidRPr="00525C2C">
              <w:rPr>
                <w:b/>
              </w:rPr>
              <w:t>Surgeon</w:t>
            </w:r>
          </w:p>
        </w:tc>
        <w:tc>
          <w:tcPr>
            <w:tcW w:w="5354" w:type="dxa"/>
          </w:tcPr>
          <w:p w:rsidR="00525C2C" w:rsidRPr="00525C2C" w:rsidRDefault="00525C2C" w:rsidP="00E4732B">
            <w:pPr>
              <w:pStyle w:val="BodyText"/>
            </w:pPr>
          </w:p>
        </w:tc>
      </w:tr>
    </w:tbl>
    <w:p w:rsidR="00995A62" w:rsidRDefault="00995A62" w:rsidP="00FC35CA">
      <w:pPr>
        <w:pStyle w:val="MFNumLev1"/>
        <w:numPr>
          <w:ilvl w:val="0"/>
          <w:numId w:val="0"/>
        </w:numPr>
        <w:ind w:left="720" w:hanging="720"/>
      </w:pPr>
      <w:r>
        <w:t>Previous Claim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92"/>
        <w:gridCol w:w="2092"/>
      </w:tblGrid>
      <w:tr w:rsidR="00525C2C" w:rsidRPr="00525C2C" w:rsidTr="00525C2C">
        <w:tc>
          <w:tcPr>
            <w:tcW w:w="5058" w:type="dxa"/>
          </w:tcPr>
          <w:p w:rsidR="00525C2C" w:rsidRPr="00525C2C" w:rsidRDefault="00525C2C" w:rsidP="0040719F">
            <w:pPr>
              <w:pStyle w:val="BodyText"/>
              <w:rPr>
                <w:b/>
              </w:rPr>
            </w:pPr>
            <w:r w:rsidRPr="00525C2C">
              <w:rPr>
                <w:b/>
              </w:rPr>
              <w:t xml:space="preserve">Date </w:t>
            </w:r>
            <w:r w:rsidR="00B84B24">
              <w:rPr>
                <w:b/>
              </w:rPr>
              <w:t>of Injuries Board Authorisation</w:t>
            </w:r>
          </w:p>
        </w:tc>
        <w:tc>
          <w:tcPr>
            <w:tcW w:w="4184" w:type="dxa"/>
            <w:gridSpan w:val="2"/>
          </w:tcPr>
          <w:p w:rsidR="00525C2C" w:rsidRPr="00525C2C" w:rsidRDefault="00525C2C" w:rsidP="0040719F">
            <w:pPr>
              <w:pStyle w:val="BodyText"/>
              <w:rPr>
                <w:b/>
              </w:rPr>
            </w:pPr>
          </w:p>
        </w:tc>
      </w:tr>
      <w:tr w:rsidR="001E3F6A" w:rsidRPr="00525C2C" w:rsidTr="00BA1820">
        <w:trPr>
          <w:trHeight w:val="859"/>
        </w:trPr>
        <w:tc>
          <w:tcPr>
            <w:tcW w:w="5058" w:type="dxa"/>
          </w:tcPr>
          <w:p w:rsidR="001E3F6A" w:rsidRPr="00525C2C" w:rsidRDefault="001E3F6A" w:rsidP="0040719F">
            <w:pPr>
              <w:pStyle w:val="BodyText"/>
              <w:rPr>
                <w:b/>
              </w:rPr>
            </w:pPr>
            <w:r>
              <w:rPr>
                <w:b/>
              </w:rPr>
              <w:t>Has the Claimant received payments from the</w:t>
            </w:r>
            <w:r w:rsidRPr="00525C2C">
              <w:rPr>
                <w:b/>
              </w:rPr>
              <w:t xml:space="preserve"> Without Prejudice Reimbursement Program</w:t>
            </w:r>
          </w:p>
        </w:tc>
        <w:tc>
          <w:tcPr>
            <w:tcW w:w="2092" w:type="dxa"/>
            <w:tcBorders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page" w:tblpX="1060" w:tblpYSpec="bottom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0"/>
            </w:tblGrid>
            <w:tr w:rsidR="001E3F6A" w:rsidTr="00BB35CC"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1E3F6A" w:rsidRDefault="001E3F6A" w:rsidP="001E3F6A">
                  <w:pPr>
                    <w:pStyle w:val="BodyText"/>
                    <w:jc w:val="left"/>
                    <w:rPr>
                      <w:b/>
                    </w:rPr>
                  </w:pPr>
                </w:p>
              </w:tc>
            </w:tr>
          </w:tbl>
          <w:p w:rsidR="001E3F6A" w:rsidRPr="00525C2C" w:rsidRDefault="001E3F6A" w:rsidP="001E3F6A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092" w:type="dxa"/>
            <w:tcBorders>
              <w:left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page" w:tblpX="1060" w:tblpYSpec="bottom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0"/>
            </w:tblGrid>
            <w:tr w:rsidR="001E3F6A" w:rsidTr="00062D08">
              <w:tc>
                <w:tcPr>
                  <w:tcW w:w="540" w:type="dxa"/>
                </w:tcPr>
                <w:p w:rsidR="001E3F6A" w:rsidRDefault="001E3F6A" w:rsidP="001E3F6A">
                  <w:pPr>
                    <w:pStyle w:val="BodyText"/>
                    <w:jc w:val="left"/>
                    <w:rPr>
                      <w:b/>
                    </w:rPr>
                  </w:pPr>
                </w:p>
              </w:tc>
            </w:tr>
          </w:tbl>
          <w:p w:rsidR="001E3F6A" w:rsidRPr="00525C2C" w:rsidRDefault="001E3F6A" w:rsidP="001E3F6A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25C2C" w:rsidRPr="00525C2C" w:rsidTr="00525C2C">
        <w:tc>
          <w:tcPr>
            <w:tcW w:w="5058" w:type="dxa"/>
          </w:tcPr>
          <w:p w:rsidR="00525C2C" w:rsidRPr="00525C2C" w:rsidRDefault="00525C2C" w:rsidP="0040719F">
            <w:pPr>
              <w:pStyle w:val="BodyText"/>
              <w:rPr>
                <w:b/>
              </w:rPr>
            </w:pPr>
            <w:r w:rsidRPr="00525C2C">
              <w:rPr>
                <w:b/>
              </w:rPr>
              <w:t>Da</w:t>
            </w:r>
            <w:r w:rsidR="00B84B24">
              <w:rPr>
                <w:b/>
              </w:rPr>
              <w:t>te of Personal Injuries Summons</w:t>
            </w:r>
          </w:p>
        </w:tc>
        <w:tc>
          <w:tcPr>
            <w:tcW w:w="4184" w:type="dxa"/>
            <w:gridSpan w:val="2"/>
          </w:tcPr>
          <w:p w:rsidR="00525C2C" w:rsidRPr="00525C2C" w:rsidRDefault="00525C2C" w:rsidP="0040719F">
            <w:pPr>
              <w:pStyle w:val="BodyText"/>
              <w:rPr>
                <w:b/>
              </w:rPr>
            </w:pPr>
          </w:p>
        </w:tc>
      </w:tr>
      <w:tr w:rsidR="00525C2C" w:rsidRPr="00525C2C" w:rsidTr="00525C2C">
        <w:tc>
          <w:tcPr>
            <w:tcW w:w="5058" w:type="dxa"/>
          </w:tcPr>
          <w:p w:rsidR="00525C2C" w:rsidRPr="00525C2C" w:rsidRDefault="00525C2C" w:rsidP="0040719F">
            <w:pPr>
              <w:pStyle w:val="BodyText"/>
              <w:rPr>
                <w:b/>
              </w:rPr>
            </w:pPr>
            <w:r w:rsidRPr="00525C2C">
              <w:rPr>
                <w:b/>
              </w:rPr>
              <w:t>Title of Proceedings</w:t>
            </w:r>
          </w:p>
        </w:tc>
        <w:tc>
          <w:tcPr>
            <w:tcW w:w="4184" w:type="dxa"/>
            <w:gridSpan w:val="2"/>
          </w:tcPr>
          <w:p w:rsidR="00525C2C" w:rsidRPr="00525C2C" w:rsidRDefault="00525C2C" w:rsidP="0040719F">
            <w:pPr>
              <w:pStyle w:val="BodyText"/>
              <w:rPr>
                <w:b/>
              </w:rPr>
            </w:pPr>
          </w:p>
        </w:tc>
      </w:tr>
      <w:tr w:rsidR="00525C2C" w:rsidRPr="00525C2C" w:rsidTr="00525C2C">
        <w:tc>
          <w:tcPr>
            <w:tcW w:w="5058" w:type="dxa"/>
          </w:tcPr>
          <w:p w:rsidR="00525C2C" w:rsidRPr="00525C2C" w:rsidRDefault="00525C2C" w:rsidP="0040719F">
            <w:pPr>
              <w:pStyle w:val="BodyText"/>
              <w:rPr>
                <w:b/>
              </w:rPr>
            </w:pPr>
            <w:r w:rsidRPr="00525C2C">
              <w:rPr>
                <w:b/>
              </w:rPr>
              <w:t>Record Number</w:t>
            </w:r>
          </w:p>
        </w:tc>
        <w:tc>
          <w:tcPr>
            <w:tcW w:w="4184" w:type="dxa"/>
            <w:gridSpan w:val="2"/>
          </w:tcPr>
          <w:p w:rsidR="00525C2C" w:rsidRPr="00525C2C" w:rsidRDefault="00525C2C" w:rsidP="0040719F">
            <w:pPr>
              <w:pStyle w:val="BodyText"/>
              <w:rPr>
                <w:b/>
              </w:rPr>
            </w:pPr>
          </w:p>
        </w:tc>
      </w:tr>
      <w:tr w:rsidR="0078698D" w:rsidRPr="00525C2C" w:rsidTr="0065508D">
        <w:tc>
          <w:tcPr>
            <w:tcW w:w="5058" w:type="dxa"/>
          </w:tcPr>
          <w:p w:rsidR="0078698D" w:rsidRDefault="0078698D" w:rsidP="0040719F">
            <w:pPr>
              <w:pStyle w:val="BodyText"/>
              <w:rPr>
                <w:b/>
              </w:rPr>
            </w:pPr>
            <w:r>
              <w:rPr>
                <w:b/>
              </w:rPr>
              <w:t>Special Damages Claimed</w:t>
            </w:r>
          </w:p>
          <w:p w:rsidR="0078698D" w:rsidRPr="0078698D" w:rsidRDefault="0078698D" w:rsidP="00CE1730">
            <w:pPr>
              <w:pStyle w:val="BodyText"/>
              <w:rPr>
                <w:b/>
                <w:i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 xml:space="preserve">please enclose a schedule of special damages itemising </w:t>
            </w:r>
            <w:r w:rsidR="00CE1730">
              <w:rPr>
                <w:b/>
                <w:i/>
              </w:rPr>
              <w:t>and vouching the amount claimed</w:t>
            </w:r>
            <w:r>
              <w:rPr>
                <w:b/>
                <w:i/>
              </w:rPr>
              <w:t>)</w:t>
            </w:r>
          </w:p>
        </w:tc>
        <w:tc>
          <w:tcPr>
            <w:tcW w:w="4184" w:type="dxa"/>
            <w:gridSpan w:val="2"/>
            <w:vAlign w:val="center"/>
          </w:tcPr>
          <w:p w:rsidR="0078698D" w:rsidRPr="0065508D" w:rsidRDefault="0078698D" w:rsidP="0065508D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65508D">
              <w:rPr>
                <w:b/>
                <w:sz w:val="22"/>
                <w:szCs w:val="22"/>
              </w:rPr>
              <w:t>€</w:t>
            </w:r>
          </w:p>
        </w:tc>
      </w:tr>
    </w:tbl>
    <w:p w:rsidR="00525C2C" w:rsidRDefault="00525C2C" w:rsidP="00995A62">
      <w:pPr>
        <w:pStyle w:val="BodyText"/>
      </w:pPr>
    </w:p>
    <w:p w:rsidR="00995A62" w:rsidRDefault="00995A62" w:rsidP="00FC35CA">
      <w:pPr>
        <w:pStyle w:val="MFNumLev1"/>
        <w:numPr>
          <w:ilvl w:val="0"/>
          <w:numId w:val="0"/>
        </w:numPr>
        <w:ind w:left="720" w:hanging="720"/>
      </w:pPr>
      <w:r>
        <w:t>Authorisation</w:t>
      </w:r>
    </w:p>
    <w:p w:rsidR="002A1813" w:rsidRPr="00525C2C" w:rsidRDefault="002A1813" w:rsidP="00F826C0">
      <w:pPr>
        <w:pStyle w:val="BodyText"/>
        <w:spacing w:after="120"/>
        <w:rPr>
          <w:i/>
        </w:rPr>
      </w:pPr>
      <w:r w:rsidRPr="00525C2C">
        <w:rPr>
          <w:i/>
        </w:rPr>
        <w:t>Claimant</w:t>
      </w:r>
    </w:p>
    <w:p w:rsidR="00E72300" w:rsidRDefault="002A1813" w:rsidP="002A1813">
      <w:pPr>
        <w:pStyle w:val="BodyText"/>
      </w:pPr>
      <w:r>
        <w:t xml:space="preserve">I, _____________________________ </w:t>
      </w:r>
      <w:r w:rsidRPr="00F826C0">
        <w:rPr>
          <w:i/>
        </w:rPr>
        <w:t>[Claimant Name]</w:t>
      </w:r>
      <w:r>
        <w:t xml:space="preserve"> hereby submit my claim to the DePuy ASR</w:t>
      </w:r>
      <w:r w:rsidRPr="002A1813">
        <w:t xml:space="preserve"> Alternative Dispute Resolution Process</w:t>
      </w:r>
      <w:r>
        <w:t xml:space="preserve"> </w:t>
      </w:r>
      <w:r w:rsidR="00E72300">
        <w:t>(the “</w:t>
      </w:r>
      <w:r w:rsidR="00E72300" w:rsidRPr="00E72300">
        <w:rPr>
          <w:b/>
        </w:rPr>
        <w:t>Process</w:t>
      </w:r>
      <w:r w:rsidR="00E72300">
        <w:t xml:space="preserve">”) </w:t>
      </w:r>
      <w:r>
        <w:t>for evaluation on a without prejudice basis</w:t>
      </w:r>
      <w:r w:rsidR="001E3F6A">
        <w:t xml:space="preserve">. I have read and accept the terms of the </w:t>
      </w:r>
      <w:r w:rsidR="00E72300">
        <w:t>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40"/>
        <w:gridCol w:w="2547"/>
        <w:gridCol w:w="2897"/>
      </w:tblGrid>
      <w:tr w:rsidR="00F826C0" w:rsidRPr="00525C2C" w:rsidTr="00001A38">
        <w:trPr>
          <w:trHeight w:val="224"/>
        </w:trPr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26C0" w:rsidRPr="00525C2C" w:rsidRDefault="00F826C0" w:rsidP="001329E9">
            <w:pPr>
              <w:pStyle w:val="BodyText"/>
            </w:pPr>
            <w:r w:rsidRPr="00525C2C">
              <w:t>Signed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6C0" w:rsidRPr="00525C2C" w:rsidRDefault="00F826C0" w:rsidP="001329E9">
            <w:pPr>
              <w:pStyle w:val="BodyText"/>
            </w:pPr>
          </w:p>
        </w:tc>
        <w:tc>
          <w:tcPr>
            <w:tcW w:w="2897" w:type="dxa"/>
            <w:vMerge w:val="restart"/>
            <w:tcBorders>
              <w:top w:val="nil"/>
              <w:left w:val="nil"/>
              <w:right w:val="nil"/>
            </w:tcBorders>
          </w:tcPr>
          <w:p w:rsidR="00F826C0" w:rsidRPr="00525C2C" w:rsidRDefault="00F826C0" w:rsidP="001329E9">
            <w:pPr>
              <w:pStyle w:val="BodyText"/>
            </w:pPr>
          </w:p>
        </w:tc>
      </w:tr>
      <w:tr w:rsidR="00F826C0" w:rsidRPr="00525C2C" w:rsidTr="00001A38">
        <w:trPr>
          <w:trHeight w:val="395"/>
        </w:trPr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6C0" w:rsidRPr="00525C2C" w:rsidRDefault="00F826C0" w:rsidP="001329E9">
            <w:pPr>
              <w:pStyle w:val="BodyText"/>
            </w:pPr>
          </w:p>
        </w:tc>
        <w:tc>
          <w:tcPr>
            <w:tcW w:w="4887" w:type="dxa"/>
            <w:gridSpan w:val="2"/>
            <w:tcBorders>
              <w:left w:val="nil"/>
              <w:bottom w:val="nil"/>
              <w:right w:val="nil"/>
            </w:tcBorders>
          </w:tcPr>
          <w:p w:rsidR="00F826C0" w:rsidRPr="00525C2C" w:rsidRDefault="00F826C0" w:rsidP="001329E9">
            <w:pPr>
              <w:pStyle w:val="BodyText"/>
              <w:rPr>
                <w:i/>
              </w:rPr>
            </w:pPr>
            <w:r>
              <w:rPr>
                <w:i/>
              </w:rPr>
              <w:t>Claimant Signature</w:t>
            </w:r>
            <w:r w:rsidR="00001A38">
              <w:rPr>
                <w:i/>
              </w:rPr>
              <w:t xml:space="preserve"> or Claimant’s solicitor’s signature</w:t>
            </w:r>
          </w:p>
        </w:tc>
        <w:tc>
          <w:tcPr>
            <w:tcW w:w="2897" w:type="dxa"/>
            <w:vMerge/>
            <w:tcBorders>
              <w:left w:val="nil"/>
              <w:bottom w:val="nil"/>
              <w:right w:val="nil"/>
            </w:tcBorders>
          </w:tcPr>
          <w:p w:rsidR="00F826C0" w:rsidRPr="00525C2C" w:rsidRDefault="00F826C0" w:rsidP="001329E9">
            <w:pPr>
              <w:pStyle w:val="BodyText"/>
              <w:rPr>
                <w:i/>
              </w:rPr>
            </w:pPr>
          </w:p>
        </w:tc>
      </w:tr>
      <w:tr w:rsidR="00525C2C" w:rsidRPr="00525C2C" w:rsidTr="00E72300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25C2C" w:rsidRPr="00525C2C" w:rsidRDefault="00525C2C" w:rsidP="00E72300">
            <w:pPr>
              <w:pStyle w:val="BodyText"/>
              <w:jc w:val="left"/>
            </w:pPr>
            <w:r w:rsidRPr="00525C2C">
              <w:t>Date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525C2C" w:rsidRPr="00525C2C" w:rsidRDefault="00525C2C" w:rsidP="001329E9">
            <w:pPr>
              <w:pStyle w:val="BodyText"/>
            </w:pPr>
          </w:p>
        </w:tc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C2C" w:rsidRPr="00525C2C" w:rsidRDefault="00525C2C" w:rsidP="00F826C0">
            <w:pPr>
              <w:pStyle w:val="BodyText"/>
              <w:spacing w:after="0"/>
            </w:pPr>
          </w:p>
        </w:tc>
      </w:tr>
    </w:tbl>
    <w:p w:rsidR="00F826C0" w:rsidRDefault="00F826C0" w:rsidP="00F826C0">
      <w:pPr>
        <w:pStyle w:val="BodyText"/>
        <w:spacing w:after="0"/>
        <w:rPr>
          <w:i/>
        </w:rPr>
      </w:pPr>
    </w:p>
    <w:p w:rsidR="00E72300" w:rsidRDefault="00E72300" w:rsidP="00F826C0">
      <w:pPr>
        <w:pStyle w:val="BodyText"/>
        <w:spacing w:after="120"/>
        <w:rPr>
          <w:i/>
        </w:rPr>
      </w:pPr>
    </w:p>
    <w:p w:rsidR="002A1813" w:rsidRPr="00525C2C" w:rsidRDefault="002A1813" w:rsidP="00F826C0">
      <w:pPr>
        <w:pStyle w:val="BodyText"/>
        <w:spacing w:after="120"/>
        <w:rPr>
          <w:i/>
        </w:rPr>
      </w:pPr>
      <w:r w:rsidRPr="00525C2C">
        <w:rPr>
          <w:i/>
        </w:rPr>
        <w:t>DePuy International Limited</w:t>
      </w:r>
    </w:p>
    <w:p w:rsidR="00E72300" w:rsidRDefault="002A1813" w:rsidP="002A1813">
      <w:pPr>
        <w:pStyle w:val="BodyText"/>
      </w:pPr>
      <w:r>
        <w:t xml:space="preserve">DePuy International Limited hereby </w:t>
      </w:r>
      <w:r w:rsidR="00E72300">
        <w:t>agree</w:t>
      </w:r>
      <w:r>
        <w:t xml:space="preserve"> to the submission of the above claim to the DePuy ASR Alternative Dispute Resolution Process for evaluation o</w:t>
      </w:r>
      <w:bookmarkStart w:id="0" w:name="_GoBack"/>
      <w:bookmarkEnd w:id="0"/>
      <w:r>
        <w:t>n a without prejudice basis</w:t>
      </w:r>
      <w:r w:rsidR="00E7230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40"/>
        <w:gridCol w:w="1552"/>
        <w:gridCol w:w="3892"/>
      </w:tblGrid>
      <w:tr w:rsidR="00F826C0" w:rsidRPr="00525C2C" w:rsidTr="00AD60F9">
        <w:trPr>
          <w:trHeight w:val="224"/>
        </w:trPr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26C0" w:rsidRPr="00525C2C" w:rsidRDefault="00F826C0" w:rsidP="00AD60F9">
            <w:pPr>
              <w:pStyle w:val="BodyText"/>
            </w:pPr>
            <w:r w:rsidRPr="00525C2C">
              <w:t>Signed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6C0" w:rsidRPr="00525C2C" w:rsidRDefault="00F826C0" w:rsidP="00AD60F9">
            <w:pPr>
              <w:pStyle w:val="BodyText"/>
            </w:pPr>
          </w:p>
        </w:tc>
        <w:tc>
          <w:tcPr>
            <w:tcW w:w="3892" w:type="dxa"/>
            <w:vMerge w:val="restart"/>
            <w:tcBorders>
              <w:top w:val="nil"/>
              <w:left w:val="nil"/>
              <w:right w:val="nil"/>
            </w:tcBorders>
          </w:tcPr>
          <w:p w:rsidR="00F826C0" w:rsidRPr="00525C2C" w:rsidRDefault="00F826C0" w:rsidP="00AD60F9">
            <w:pPr>
              <w:pStyle w:val="BodyText"/>
            </w:pPr>
          </w:p>
        </w:tc>
      </w:tr>
      <w:tr w:rsidR="00F826C0" w:rsidRPr="00525C2C" w:rsidTr="00AD60F9">
        <w:trPr>
          <w:trHeight w:val="395"/>
        </w:trPr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6C0" w:rsidRPr="00525C2C" w:rsidRDefault="00F826C0" w:rsidP="00AD60F9">
            <w:pPr>
              <w:pStyle w:val="BodyText"/>
            </w:pPr>
          </w:p>
        </w:tc>
        <w:tc>
          <w:tcPr>
            <w:tcW w:w="3892" w:type="dxa"/>
            <w:gridSpan w:val="2"/>
            <w:tcBorders>
              <w:left w:val="nil"/>
              <w:bottom w:val="nil"/>
              <w:right w:val="nil"/>
            </w:tcBorders>
          </w:tcPr>
          <w:p w:rsidR="0065508D" w:rsidRDefault="00E72300" w:rsidP="0065508D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D</w:t>
            </w:r>
            <w:r w:rsidR="00F826C0">
              <w:rPr>
                <w:i/>
              </w:rPr>
              <w:t xml:space="preserve">uly authorised </w:t>
            </w:r>
            <w:r w:rsidR="0065508D">
              <w:rPr>
                <w:i/>
              </w:rPr>
              <w:t xml:space="preserve">for and </w:t>
            </w:r>
            <w:r w:rsidR="00F826C0">
              <w:rPr>
                <w:i/>
              </w:rPr>
              <w:t xml:space="preserve">on behalf of </w:t>
            </w:r>
          </w:p>
          <w:p w:rsidR="00F826C0" w:rsidRPr="00525C2C" w:rsidRDefault="00F826C0" w:rsidP="00AD60F9">
            <w:pPr>
              <w:pStyle w:val="BodyText"/>
              <w:rPr>
                <w:i/>
              </w:rPr>
            </w:pPr>
            <w:r>
              <w:rPr>
                <w:i/>
              </w:rPr>
              <w:t>DePuy International Limited</w:t>
            </w:r>
          </w:p>
        </w:tc>
        <w:tc>
          <w:tcPr>
            <w:tcW w:w="3892" w:type="dxa"/>
            <w:vMerge/>
            <w:tcBorders>
              <w:left w:val="nil"/>
              <w:bottom w:val="nil"/>
              <w:right w:val="nil"/>
            </w:tcBorders>
          </w:tcPr>
          <w:p w:rsidR="00F826C0" w:rsidRPr="00525C2C" w:rsidRDefault="00F826C0" w:rsidP="00AD60F9">
            <w:pPr>
              <w:pStyle w:val="BodyText"/>
              <w:rPr>
                <w:i/>
              </w:rPr>
            </w:pPr>
          </w:p>
        </w:tc>
      </w:tr>
      <w:tr w:rsidR="00F826C0" w:rsidRPr="00525C2C" w:rsidTr="00AD60F9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F826C0" w:rsidRPr="00525C2C" w:rsidRDefault="00F826C0" w:rsidP="00AD60F9">
            <w:pPr>
              <w:pStyle w:val="BodyText"/>
            </w:pPr>
            <w:r w:rsidRPr="00525C2C">
              <w:t>Date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F826C0" w:rsidRPr="00525C2C" w:rsidRDefault="00F826C0" w:rsidP="00AD60F9">
            <w:pPr>
              <w:pStyle w:val="BodyText"/>
            </w:pPr>
          </w:p>
        </w:tc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6C0" w:rsidRPr="00525C2C" w:rsidRDefault="00F826C0" w:rsidP="00AD60F9">
            <w:pPr>
              <w:pStyle w:val="BodyText"/>
            </w:pPr>
          </w:p>
        </w:tc>
      </w:tr>
    </w:tbl>
    <w:p w:rsidR="00F826C0" w:rsidRPr="00995A62" w:rsidRDefault="00F826C0" w:rsidP="00F826C0">
      <w:pPr>
        <w:pStyle w:val="BodyText"/>
      </w:pPr>
    </w:p>
    <w:sectPr w:rsidR="00F826C0" w:rsidRPr="00995A62" w:rsidSect="00224C4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9A" w:rsidRDefault="000D139A">
      <w:r>
        <w:separator/>
      </w:r>
    </w:p>
  </w:endnote>
  <w:endnote w:type="continuationSeparator" w:id="0">
    <w:p w:rsidR="000D139A" w:rsidRDefault="000D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6A" w:rsidRDefault="001E3F6A" w:rsidP="001E3F6A">
    <w:pPr>
      <w:pStyle w:val="BodyText"/>
      <w:spacing w:after="0"/>
      <w:rPr>
        <w:b/>
        <w:i/>
        <w:sz w:val="18"/>
        <w:szCs w:val="18"/>
      </w:rPr>
    </w:pPr>
    <w:r>
      <w:rPr>
        <w:b/>
        <w:i/>
        <w:sz w:val="18"/>
        <w:szCs w:val="18"/>
      </w:rPr>
      <w:t>Evaluator Use Only</w:t>
    </w:r>
  </w:p>
  <w:p w:rsidR="001E3F6A" w:rsidRDefault="001E3F6A" w:rsidP="001E3F6A">
    <w:pPr>
      <w:pStyle w:val="BodyText"/>
      <w:spacing w:after="0"/>
      <w:rPr>
        <w:b/>
        <w:i/>
        <w:sz w:val="18"/>
        <w:szCs w:val="18"/>
      </w:rPr>
    </w:pPr>
  </w:p>
  <w:p w:rsidR="001E3F6A" w:rsidRDefault="00EE76AB" w:rsidP="001E3F6A">
    <w:pPr>
      <w:pStyle w:val="BodyText"/>
      <w:spacing w:after="0"/>
      <w:rPr>
        <w:b/>
        <w:i/>
        <w:sz w:val="18"/>
        <w:szCs w:val="18"/>
        <w:u w:val="single"/>
      </w:rPr>
    </w:pPr>
    <w:r>
      <w:rPr>
        <w:b/>
        <w:i/>
        <w:sz w:val="18"/>
        <w:szCs w:val="18"/>
      </w:rPr>
      <w:t>Evaluator Name</w:t>
    </w:r>
    <w:r w:rsidR="001E3F6A">
      <w:rPr>
        <w:b/>
        <w:i/>
        <w:sz w:val="18"/>
        <w:szCs w:val="18"/>
      </w:rPr>
      <w:t xml:space="preserve">: </w:t>
    </w:r>
    <w:r>
      <w:rPr>
        <w:b/>
        <w:i/>
        <w:sz w:val="18"/>
        <w:szCs w:val="18"/>
      </w:rPr>
      <w:tab/>
    </w:r>
    <w:r w:rsidR="001E3F6A">
      <w:rPr>
        <w:b/>
        <w:i/>
        <w:sz w:val="18"/>
        <w:szCs w:val="18"/>
        <w:u w:val="single"/>
      </w:rPr>
      <w:tab/>
    </w:r>
    <w:r w:rsidR="001E3F6A">
      <w:rPr>
        <w:b/>
        <w:i/>
        <w:sz w:val="18"/>
        <w:szCs w:val="18"/>
        <w:u w:val="single"/>
      </w:rPr>
      <w:tab/>
    </w:r>
    <w:r w:rsidR="001E3F6A">
      <w:rPr>
        <w:b/>
        <w:i/>
        <w:sz w:val="18"/>
        <w:szCs w:val="18"/>
        <w:u w:val="single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1E3F6A">
      <w:rPr>
        <w:b/>
        <w:i/>
        <w:sz w:val="18"/>
        <w:szCs w:val="18"/>
      </w:rPr>
      <w:t>Date Received</w:t>
    </w:r>
    <w:r>
      <w:rPr>
        <w:b/>
        <w:i/>
        <w:sz w:val="18"/>
        <w:szCs w:val="18"/>
      </w:rPr>
      <w:t xml:space="preserve"> by Evaluator</w:t>
    </w:r>
    <w:r w:rsidR="001E3F6A">
      <w:rPr>
        <w:b/>
        <w:i/>
        <w:sz w:val="18"/>
        <w:szCs w:val="18"/>
      </w:rPr>
      <w:t xml:space="preserve">: </w:t>
    </w:r>
    <w:r w:rsidR="001E3F6A">
      <w:rPr>
        <w:b/>
        <w:i/>
        <w:sz w:val="18"/>
        <w:szCs w:val="18"/>
        <w:u w:val="single"/>
      </w:rPr>
      <w:tab/>
    </w:r>
    <w:r w:rsidR="001E3F6A">
      <w:rPr>
        <w:b/>
        <w:i/>
        <w:sz w:val="18"/>
        <w:szCs w:val="18"/>
        <w:u w:val="single"/>
      </w:rPr>
      <w:tab/>
    </w:r>
  </w:p>
  <w:p w:rsidR="001E3F6A" w:rsidRDefault="001E3F6A" w:rsidP="00D9485B">
    <w:pPr>
      <w:pStyle w:val="Footer"/>
    </w:pPr>
  </w:p>
  <w:p w:rsidR="00D81612" w:rsidRPr="00D81612" w:rsidRDefault="00382B4F" w:rsidP="00D94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30" w:rsidRPr="00FC35CA" w:rsidRDefault="00FC35CA" w:rsidP="00CE1730">
    <w:pPr>
      <w:pStyle w:val="Footer"/>
      <w:rPr>
        <w:i/>
        <w:sz w:val="20"/>
        <w:szCs w:val="20"/>
      </w:rPr>
    </w:pPr>
    <w:r w:rsidRPr="00FC35CA">
      <w:rPr>
        <w:i/>
        <w:sz w:val="20"/>
        <w:szCs w:val="20"/>
      </w:rPr>
      <w:t xml:space="preserve">Evaluator Use Only </w:t>
    </w:r>
  </w:p>
  <w:p w:rsidR="00FC35CA" w:rsidRPr="00FC35CA" w:rsidRDefault="00FC35CA" w:rsidP="00CE1730">
    <w:pPr>
      <w:pStyle w:val="Footer"/>
      <w:rPr>
        <w:i/>
        <w:sz w:val="20"/>
        <w:szCs w:val="20"/>
      </w:rPr>
    </w:pPr>
  </w:p>
  <w:p w:rsidR="00FC35CA" w:rsidRPr="00FC35CA" w:rsidRDefault="00FC35CA" w:rsidP="00FC35CA">
    <w:pPr>
      <w:pStyle w:val="Footer"/>
      <w:jc w:val="left"/>
      <w:rPr>
        <w:i/>
        <w:sz w:val="20"/>
        <w:szCs w:val="20"/>
      </w:rPr>
    </w:pPr>
    <w:r w:rsidRPr="00FC35CA">
      <w:rPr>
        <w:i/>
        <w:sz w:val="20"/>
        <w:szCs w:val="20"/>
      </w:rPr>
      <w:t>Evaluator Name</w:t>
    </w:r>
    <w:r>
      <w:rPr>
        <w:i/>
        <w:sz w:val="20"/>
        <w:szCs w:val="20"/>
      </w:rPr>
      <w:t>: _____________________</w:t>
    </w:r>
    <w:r w:rsidRPr="00FC35CA">
      <w:rPr>
        <w:i/>
        <w:sz w:val="20"/>
        <w:szCs w:val="20"/>
      </w:rPr>
      <w:t xml:space="preserve">             </w:t>
    </w:r>
    <w:r>
      <w:rPr>
        <w:i/>
        <w:sz w:val="20"/>
        <w:szCs w:val="20"/>
      </w:rPr>
      <w:t xml:space="preserve">  Date received by Evaluator</w:t>
    </w:r>
    <w:proofErr w:type="gramStart"/>
    <w:r>
      <w:rPr>
        <w:i/>
        <w:sz w:val="20"/>
        <w:szCs w:val="20"/>
      </w:rPr>
      <w:t>:</w:t>
    </w:r>
    <w:r w:rsidRPr="00FC35CA">
      <w:rPr>
        <w:i/>
        <w:sz w:val="20"/>
        <w:szCs w:val="20"/>
      </w:rPr>
      <w:t>_</w:t>
    </w:r>
    <w:proofErr w:type="gramEnd"/>
    <w:r w:rsidRPr="00FC35CA">
      <w:rPr>
        <w:i/>
        <w:sz w:val="20"/>
        <w:szCs w:val="20"/>
      </w:rPr>
      <w:t>________________________</w:t>
    </w:r>
  </w:p>
  <w:p w:rsidR="00CE1730" w:rsidRDefault="00CE1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9A" w:rsidRDefault="000D139A">
      <w:r>
        <w:separator/>
      </w:r>
    </w:p>
  </w:footnote>
  <w:footnote w:type="continuationSeparator" w:id="0">
    <w:p w:rsidR="000D139A" w:rsidRDefault="000D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Pr="009F7AFC" w:rsidRDefault="003B112F">
    <w:pPr>
      <w:rPr>
        <w:b/>
      </w:rPr>
    </w:pPr>
    <w:r>
      <w:rPr>
        <w:noProof/>
        <w:szCs w:val="20"/>
        <w:lang w:eastAsia="en-IE"/>
      </w:rPr>
      <w:drawing>
        <wp:anchor distT="0" distB="0" distL="114300" distR="114300" simplePos="0" relativeHeight="251657216" behindDoc="1" locked="1" layoutInCell="1" allowOverlap="1" wp14:anchorId="25F7ED01" wp14:editId="334C01FA">
          <wp:simplePos x="0" y="0"/>
          <wp:positionH relativeFrom="page">
            <wp:posOffset>5184775</wp:posOffset>
          </wp:positionH>
          <wp:positionV relativeFrom="page">
            <wp:posOffset>612140</wp:posOffset>
          </wp:positionV>
          <wp:extent cx="1447800" cy="114300"/>
          <wp:effectExtent l="0" t="0" r="0" b="0"/>
          <wp:wrapNone/>
          <wp:docPr id="3" name="Picture 3" descr="MCFG Fax C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FG Fax C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921">
      <w:rPr>
        <w:sz w:val="18"/>
        <w:szCs w:val="18"/>
      </w:rPr>
      <w:t>[SUBJECT TO CONTRACT/CONTRACT DENIED]</w:t>
    </w:r>
  </w:p>
  <w:p w:rsidR="00D81612" w:rsidRPr="009F7AFC" w:rsidRDefault="00965921">
    <w:pPr>
      <w:rPr>
        <w:bCs/>
        <w:sz w:val="18"/>
        <w:szCs w:val="18"/>
      </w:rPr>
    </w:pPr>
    <w:r w:rsidRPr="009F7AFC">
      <w:rPr>
        <w:bCs/>
        <w:sz w:val="18"/>
        <w:szCs w:val="18"/>
      </w:rPr>
      <w:t>Draft No: [   ]: [date]</w:t>
    </w:r>
  </w:p>
  <w:p w:rsidR="00D81612" w:rsidRDefault="00382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30" w:rsidRPr="00CE1730" w:rsidRDefault="00995A62" w:rsidP="00224C48">
    <w:pPr>
      <w:pStyle w:val="BodyText"/>
      <w:spacing w:after="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Without Prejudice</w:t>
    </w:r>
    <w:r w:rsidR="00CE1730">
      <w:rPr>
        <w:b/>
        <w:i/>
        <w:sz w:val="18"/>
        <w:szCs w:val="18"/>
      </w:rPr>
      <w:tab/>
    </w:r>
    <w:r w:rsidR="00CE1730">
      <w:rPr>
        <w:b/>
        <w:i/>
        <w:sz w:val="18"/>
        <w:szCs w:val="18"/>
      </w:rPr>
      <w:tab/>
    </w:r>
    <w:r w:rsidR="00CE1730">
      <w:rPr>
        <w:b/>
        <w:i/>
        <w:sz w:val="18"/>
        <w:szCs w:val="18"/>
      </w:rPr>
      <w:tab/>
    </w:r>
    <w:r w:rsidR="00CE1730">
      <w:rPr>
        <w:b/>
        <w:i/>
        <w:sz w:val="18"/>
        <w:szCs w:val="18"/>
      </w:rPr>
      <w:tab/>
    </w:r>
    <w:r w:rsidR="00CE1730">
      <w:rPr>
        <w:b/>
        <w:i/>
        <w:sz w:val="18"/>
        <w:szCs w:val="18"/>
      </w:rPr>
      <w:tab/>
    </w:r>
    <w:r w:rsidR="00CE1730">
      <w:rPr>
        <w:b/>
        <w:i/>
        <w:sz w:val="18"/>
        <w:szCs w:val="18"/>
      </w:rPr>
      <w:tab/>
    </w:r>
    <w:r w:rsidR="00CE1730">
      <w:rPr>
        <w:b/>
        <w:i/>
        <w:sz w:val="18"/>
        <w:szCs w:val="18"/>
      </w:rPr>
      <w:tab/>
      <w:t>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Pr="00CE1730" w:rsidRDefault="00CE1730" w:rsidP="00FC35CA">
    <w:pPr>
      <w:pStyle w:val="BodyText"/>
      <w:spacing w:after="0"/>
      <w:jc w:val="left"/>
      <w:rPr>
        <w:b/>
        <w:i/>
        <w:sz w:val="18"/>
        <w:szCs w:val="18"/>
      </w:rPr>
    </w:pPr>
    <w:r>
      <w:rPr>
        <w:b/>
        <w:i/>
        <w:sz w:val="18"/>
        <w:szCs w:val="18"/>
      </w:rPr>
      <w:t>Without Prejudice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9A"/>
    <w:rsid w:val="00001A38"/>
    <w:rsid w:val="000D139A"/>
    <w:rsid w:val="000E5BDD"/>
    <w:rsid w:val="001E3F6A"/>
    <w:rsid w:val="001E6D53"/>
    <w:rsid w:val="00224C48"/>
    <w:rsid w:val="00277474"/>
    <w:rsid w:val="002A1813"/>
    <w:rsid w:val="002C6DED"/>
    <w:rsid w:val="00350DD4"/>
    <w:rsid w:val="00382B4F"/>
    <w:rsid w:val="003A47B2"/>
    <w:rsid w:val="003B112F"/>
    <w:rsid w:val="003C18C9"/>
    <w:rsid w:val="004010E8"/>
    <w:rsid w:val="0044745A"/>
    <w:rsid w:val="004A48F9"/>
    <w:rsid w:val="004A63BA"/>
    <w:rsid w:val="00525C2C"/>
    <w:rsid w:val="005A07FE"/>
    <w:rsid w:val="00635C43"/>
    <w:rsid w:val="0065508D"/>
    <w:rsid w:val="007267FA"/>
    <w:rsid w:val="0078698D"/>
    <w:rsid w:val="00886C68"/>
    <w:rsid w:val="00965921"/>
    <w:rsid w:val="00995A62"/>
    <w:rsid w:val="00A94B5D"/>
    <w:rsid w:val="00AC4D46"/>
    <w:rsid w:val="00B45B95"/>
    <w:rsid w:val="00B84B24"/>
    <w:rsid w:val="00BA1820"/>
    <w:rsid w:val="00BB35CC"/>
    <w:rsid w:val="00BB6EAE"/>
    <w:rsid w:val="00C932B5"/>
    <w:rsid w:val="00CE1730"/>
    <w:rsid w:val="00E72300"/>
    <w:rsid w:val="00EA540F"/>
    <w:rsid w:val="00EE2AA9"/>
    <w:rsid w:val="00EE76AB"/>
    <w:rsid w:val="00F30598"/>
    <w:rsid w:val="00F609E7"/>
    <w:rsid w:val="00F826C0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rsid w:val="00965921"/>
    <w:pPr>
      <w:tabs>
        <w:tab w:val="left" w:pos="544"/>
        <w:tab w:val="right" w:leader="dot" w:pos="8998"/>
      </w:tabs>
      <w:spacing w:after="240"/>
    </w:pPr>
    <w:rPr>
      <w:noProof/>
    </w:rPr>
  </w:style>
  <w:style w:type="paragraph" w:styleId="TOC2">
    <w:name w:val="toc 2"/>
    <w:basedOn w:val="Normal"/>
    <w:next w:val="Normal"/>
    <w:rsid w:val="00965921"/>
    <w:pPr>
      <w:ind w:left="200"/>
    </w:pPr>
  </w:style>
  <w:style w:type="paragraph" w:styleId="TOC3">
    <w:name w:val="toc 3"/>
    <w:basedOn w:val="Normal"/>
    <w:next w:val="Normal"/>
    <w:rsid w:val="00965921"/>
    <w:pPr>
      <w:ind w:left="400"/>
    </w:pPr>
  </w:style>
  <w:style w:type="paragraph" w:styleId="TOC4">
    <w:name w:val="toc 4"/>
    <w:basedOn w:val="Normal"/>
    <w:next w:val="Normal"/>
    <w:rsid w:val="00965921"/>
    <w:pPr>
      <w:ind w:left="600"/>
    </w:pPr>
  </w:style>
  <w:style w:type="paragraph" w:styleId="TOC5">
    <w:name w:val="toc 5"/>
    <w:basedOn w:val="Normal"/>
    <w:next w:val="Normal"/>
    <w:rsid w:val="00965921"/>
    <w:pPr>
      <w:ind w:left="800"/>
    </w:pPr>
  </w:style>
  <w:style w:type="paragraph" w:styleId="TOC6">
    <w:name w:val="toc 6"/>
    <w:basedOn w:val="Normal"/>
    <w:next w:val="Normal"/>
    <w:rsid w:val="00965921"/>
    <w:pPr>
      <w:ind w:left="1000"/>
    </w:pPr>
  </w:style>
  <w:style w:type="paragraph" w:styleId="TOC7">
    <w:name w:val="toc 7"/>
    <w:basedOn w:val="Normal"/>
    <w:next w:val="Normal"/>
    <w:rsid w:val="00965921"/>
    <w:pPr>
      <w:ind w:left="1200"/>
    </w:pPr>
  </w:style>
  <w:style w:type="paragraph" w:styleId="TOC8">
    <w:name w:val="toc 8"/>
    <w:basedOn w:val="Normal"/>
    <w:next w:val="Normal"/>
    <w:rsid w:val="00965921"/>
    <w:pPr>
      <w:ind w:left="1400"/>
    </w:pPr>
  </w:style>
  <w:style w:type="paragraph" w:styleId="TOC9">
    <w:name w:val="toc 9"/>
    <w:basedOn w:val="Normal"/>
    <w:next w:val="Normal"/>
    <w:rsid w:val="00965921"/>
    <w:pPr>
      <w:ind w:left="1600"/>
    </w:p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table" w:styleId="TableGrid">
    <w:name w:val="Table Grid"/>
    <w:basedOn w:val="TableNormal"/>
    <w:uiPriority w:val="59"/>
    <w:rsid w:val="002A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13"/>
    <w:rPr>
      <w:rFonts w:ascii="Tahoma" w:eastAsia="Times New Roman" w:hAnsi="Tahoma" w:cs="Tahoma"/>
      <w:sz w:val="16"/>
      <w:szCs w:val="16"/>
      <w:lang w:val="en-IE"/>
    </w:rPr>
  </w:style>
  <w:style w:type="character" w:styleId="PlaceholderText">
    <w:name w:val="Placeholder Text"/>
    <w:basedOn w:val="DefaultParagraphFont"/>
    <w:uiPriority w:val="99"/>
    <w:semiHidden/>
    <w:rsid w:val="004010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rsid w:val="00965921"/>
    <w:pPr>
      <w:tabs>
        <w:tab w:val="left" w:pos="544"/>
        <w:tab w:val="right" w:leader="dot" w:pos="8998"/>
      </w:tabs>
      <w:spacing w:after="240"/>
    </w:pPr>
    <w:rPr>
      <w:noProof/>
    </w:rPr>
  </w:style>
  <w:style w:type="paragraph" w:styleId="TOC2">
    <w:name w:val="toc 2"/>
    <w:basedOn w:val="Normal"/>
    <w:next w:val="Normal"/>
    <w:rsid w:val="00965921"/>
    <w:pPr>
      <w:ind w:left="200"/>
    </w:pPr>
  </w:style>
  <w:style w:type="paragraph" w:styleId="TOC3">
    <w:name w:val="toc 3"/>
    <w:basedOn w:val="Normal"/>
    <w:next w:val="Normal"/>
    <w:rsid w:val="00965921"/>
    <w:pPr>
      <w:ind w:left="400"/>
    </w:pPr>
  </w:style>
  <w:style w:type="paragraph" w:styleId="TOC4">
    <w:name w:val="toc 4"/>
    <w:basedOn w:val="Normal"/>
    <w:next w:val="Normal"/>
    <w:rsid w:val="00965921"/>
    <w:pPr>
      <w:ind w:left="600"/>
    </w:pPr>
  </w:style>
  <w:style w:type="paragraph" w:styleId="TOC5">
    <w:name w:val="toc 5"/>
    <w:basedOn w:val="Normal"/>
    <w:next w:val="Normal"/>
    <w:rsid w:val="00965921"/>
    <w:pPr>
      <w:ind w:left="800"/>
    </w:pPr>
  </w:style>
  <w:style w:type="paragraph" w:styleId="TOC6">
    <w:name w:val="toc 6"/>
    <w:basedOn w:val="Normal"/>
    <w:next w:val="Normal"/>
    <w:rsid w:val="00965921"/>
    <w:pPr>
      <w:ind w:left="1000"/>
    </w:pPr>
  </w:style>
  <w:style w:type="paragraph" w:styleId="TOC7">
    <w:name w:val="toc 7"/>
    <w:basedOn w:val="Normal"/>
    <w:next w:val="Normal"/>
    <w:rsid w:val="00965921"/>
    <w:pPr>
      <w:ind w:left="1200"/>
    </w:pPr>
  </w:style>
  <w:style w:type="paragraph" w:styleId="TOC8">
    <w:name w:val="toc 8"/>
    <w:basedOn w:val="Normal"/>
    <w:next w:val="Normal"/>
    <w:rsid w:val="00965921"/>
    <w:pPr>
      <w:ind w:left="1400"/>
    </w:pPr>
  </w:style>
  <w:style w:type="paragraph" w:styleId="TOC9">
    <w:name w:val="toc 9"/>
    <w:basedOn w:val="Normal"/>
    <w:next w:val="Normal"/>
    <w:rsid w:val="00965921"/>
    <w:pPr>
      <w:ind w:left="1600"/>
    </w:p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table" w:styleId="TableGrid">
    <w:name w:val="Table Grid"/>
    <w:basedOn w:val="TableNormal"/>
    <w:uiPriority w:val="59"/>
    <w:rsid w:val="002A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13"/>
    <w:rPr>
      <w:rFonts w:ascii="Tahoma" w:eastAsia="Times New Roman" w:hAnsi="Tahoma" w:cs="Tahoma"/>
      <w:sz w:val="16"/>
      <w:szCs w:val="16"/>
      <w:lang w:val="en-IE"/>
    </w:rPr>
  </w:style>
  <w:style w:type="character" w:styleId="PlaceholderText">
    <w:name w:val="Placeholder Text"/>
    <w:basedOn w:val="DefaultParagraphFont"/>
    <w:uiPriority w:val="99"/>
    <w:semiHidden/>
    <w:rsid w:val="004010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f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60D7-AF8F-4389-B34C-B2CD7042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mf_document.dotx</Template>
  <TotalTime>0</TotalTime>
  <Pages>2</Pages>
  <Words>241</Words>
  <Characters>1437</Characters>
  <Application>Microsoft Office Word</Application>
  <DocSecurity>0</DocSecurity>
  <Lines>130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Murphy</dc:creator>
  <cp:lastModifiedBy>Quirke, Áine - McCann FitzGerald</cp:lastModifiedBy>
  <cp:revision>2</cp:revision>
  <cp:lastPrinted>2016-06-22T15:56:00Z</cp:lastPrinted>
  <dcterms:created xsi:type="dcterms:W3CDTF">2016-06-22T16:15:00Z</dcterms:created>
  <dcterms:modified xsi:type="dcterms:W3CDTF">2016-06-22T16:15:00Z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Link.MATTER.CLIENT_ID.CLIENT_ID">
    <vt:lpwstr>303895</vt:lpwstr>
  </property>
  <property fmtid="{D5CDD505-2E9C-101B-9397-08002B2CF9AE}" pid="3" name="DMSLink.MATTER.MATTER_ID">
    <vt:lpwstr>0005</vt:lpwstr>
  </property>
  <property fmtid="{D5CDD505-2E9C-101B-9397-08002B2CF9AE}" pid="4" name="DMSLink.DOCUMENTTYPE.TYPE_ID">
    <vt:lpwstr>DOC</vt:lpwstr>
  </property>
  <property fmtid="{D5CDD505-2E9C-101B-9397-08002B2CF9AE}" pid="5" name="DMSLink.MATTER.CLIENT_ID.CLIENT_NAME">
    <vt:lpwstr>DePuy International Limited</vt:lpwstr>
  </property>
  <property fmtid="{D5CDD505-2E9C-101B-9397-08002B2CF9AE}" pid="6" name="DMSLink.MATTER.MATTER_NAME">
    <vt:lpwstr>Recall 2010 - General Advices</vt:lpwstr>
  </property>
  <property fmtid="{D5CDD505-2E9C-101B-9397-08002B2CF9AE}" pid="7" name="DMSLink.AUTHOR.FULL_NAME">
    <vt:lpwstr>Ronan Murphy</vt:lpwstr>
  </property>
  <property fmtid="{D5CDD505-2E9C-101B-9397-08002B2CF9AE}" pid="8" name="DMSLink.TYPIST.USER_ID">
    <vt:lpwstr>RPCM</vt:lpwstr>
  </property>
  <property fmtid="{D5CDD505-2E9C-101B-9397-08002B2CF9AE}" pid="9" name="DMSLink.AUTHOR.PHONE">
    <vt:lpwstr>+353 1 511 1508</vt:lpwstr>
  </property>
  <property fmtid="{D5CDD505-2E9C-101B-9397-08002B2CF9AE}" pid="10" name="DMSLink.AUTHOR.EMAIL_ADDRESS">
    <vt:lpwstr>ronan.murphy@mccannfitzgerald.com</vt:lpwstr>
  </property>
  <property fmtid="{D5CDD505-2E9C-101B-9397-08002B2CF9AE}" pid="11" name="DMSLink.LIBRARYNAME">
    <vt:lpwstr>LIVE</vt:lpwstr>
  </property>
  <property fmtid="{D5CDD505-2E9C-101B-9397-08002B2CF9AE}" pid="12" name="DMSLink.DOCNUMBER">
    <vt:lpwstr>20957015</vt:lpwstr>
  </property>
  <property fmtid="{D5CDD505-2E9C-101B-9397-08002B2CF9AE}" pid="13" name="DMSLink.VERSION">
    <vt:lpwstr>1</vt:lpwstr>
  </property>
  <property fmtid="{D5CDD505-2E9C-101B-9397-08002B2CF9AE}" pid="14" name="DMSLink.DOCNAME">
    <vt:lpwstr>DePuy -  FORM B</vt:lpwstr>
  </property>
  <property fmtid="{D5CDD505-2E9C-101B-9397-08002B2CF9AE}" pid="15" name="DMSLink.AUTHOR.USER_ID">
    <vt:lpwstr>RPCM</vt:lpwstr>
  </property>
  <property fmtid="{D5CDD505-2E9C-101B-9397-08002B2CF9AE}" pid="16" name="DMSLink.DOCUMENTTYPE.DESCRIPTION">
    <vt:lpwstr>Document</vt:lpwstr>
  </property>
  <property fmtid="{D5CDD505-2E9C-101B-9397-08002B2CF9AE}" pid="17" name="DMSLink.APPLICATION.APPLICATION">
    <vt:lpwstr>WORDX</vt:lpwstr>
  </property>
  <property fmtid="{D5CDD505-2E9C-101B-9397-08002B2CF9AE}" pid="18" name="DMSLink.APPLICATION.DESCRIPTION">
    <vt:lpwstr>Microsoft Word X</vt:lpwstr>
  </property>
  <property fmtid="{D5CDD505-2E9C-101B-9397-08002B2CF9AE}" pid="19" name="DMSLink.AUTHOR.USER_LOCATION">
    <vt:lpwstr>Dublin</vt:lpwstr>
  </property>
  <property fmtid="{D5CDD505-2E9C-101B-9397-08002B2CF9AE}" pid="20" name="DMSLink.AUTHOR.FAX">
    <vt:lpwstr/>
  </property>
  <property fmtid="{D5CDD505-2E9C-101B-9397-08002B2CF9AE}" pid="21" name="DMSLink.AUTHOR.EXTENSION">
    <vt:lpwstr>1508</vt:lpwstr>
  </property>
  <property fmtid="{D5CDD505-2E9C-101B-9397-08002B2CF9AE}" pid="22" name="DMSLink.REFERENCE">
    <vt:lpwstr>RPCM\20957015.1</vt:lpwstr>
  </property>
</Properties>
</file>